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09" w:rsidRPr="00CE310D" w:rsidRDefault="008537D1">
      <w:pPr>
        <w:framePr w:w="4177" w:h="1863" w:hSpace="141" w:wrap="around" w:vAnchor="text" w:hAnchor="page" w:x="6702" w:y="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Fonts w:cs="Arial"/>
          <w:sz w:val="18"/>
        </w:rPr>
      </w:pPr>
      <w:r>
        <w:rPr>
          <w:rFonts w:cs="Arial"/>
          <w:sz w:val="18"/>
        </w:rPr>
        <w:t>Schule:</w:t>
      </w:r>
    </w:p>
    <w:p w:rsidR="00D15D09" w:rsidRPr="00CE310D" w:rsidRDefault="00D15D09">
      <w:pPr>
        <w:framePr w:w="4177" w:h="1863" w:hSpace="141" w:wrap="around" w:vAnchor="text" w:hAnchor="page" w:x="6702" w:y="5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</w:rPr>
      </w:pPr>
      <w:r w:rsidRPr="00CE310D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CE310D">
        <w:rPr>
          <w:rFonts w:cs="Arial"/>
        </w:rPr>
        <w:instrText xml:space="preserve"> FORMTEXT </w:instrText>
      </w:r>
      <w:r w:rsidRPr="00CE310D">
        <w:rPr>
          <w:rFonts w:cs="Arial"/>
        </w:rPr>
      </w:r>
      <w:r w:rsidRPr="00CE310D">
        <w:rPr>
          <w:rFonts w:cs="Arial"/>
        </w:rPr>
        <w:fldChar w:fldCharType="separate"/>
      </w:r>
      <w:r w:rsidR="009C2691">
        <w:rPr>
          <w:rFonts w:cs="Arial"/>
        </w:rPr>
        <w:t> </w:t>
      </w:r>
      <w:r w:rsidR="009C2691">
        <w:rPr>
          <w:rFonts w:cs="Arial"/>
        </w:rPr>
        <w:t> </w:t>
      </w:r>
      <w:r w:rsidR="009C2691">
        <w:rPr>
          <w:rFonts w:cs="Arial"/>
        </w:rPr>
        <w:t> </w:t>
      </w:r>
      <w:r w:rsidRPr="00CE310D">
        <w:rPr>
          <w:rFonts w:cs="Arial"/>
        </w:rPr>
        <w:fldChar w:fldCharType="end"/>
      </w:r>
      <w:bookmarkEnd w:id="0"/>
    </w:p>
    <w:p w:rsidR="00D15D09" w:rsidRPr="00CE310D" w:rsidRDefault="00D15D09">
      <w:pPr>
        <w:rPr>
          <w:rFonts w:cs="Arial"/>
        </w:rPr>
      </w:pPr>
    </w:p>
    <w:p w:rsidR="00D15D09" w:rsidRPr="00CE310D" w:rsidRDefault="00D15D09">
      <w:pPr>
        <w:rPr>
          <w:rFonts w:cs="Arial"/>
        </w:rPr>
      </w:pPr>
      <w:r w:rsidRPr="00CE310D">
        <w:rPr>
          <w:rFonts w:cs="Arial"/>
        </w:rPr>
        <w:t xml:space="preserve">An das </w:t>
      </w:r>
    </w:p>
    <w:p w:rsidR="00D15D09" w:rsidRPr="00CE310D" w:rsidRDefault="00D15D09">
      <w:pPr>
        <w:rPr>
          <w:rFonts w:cs="Arial"/>
        </w:rPr>
      </w:pPr>
      <w:r w:rsidRPr="00CE310D">
        <w:rPr>
          <w:rFonts w:cs="Arial"/>
        </w:rPr>
        <w:t>Staatliche Schulamt Stuttgart</w:t>
      </w:r>
    </w:p>
    <w:p w:rsidR="00D15D09" w:rsidRPr="00CE310D" w:rsidRDefault="00D15D09">
      <w:pPr>
        <w:rPr>
          <w:rFonts w:cs="Arial"/>
        </w:rPr>
      </w:pPr>
      <w:r w:rsidRPr="00CE310D">
        <w:rPr>
          <w:rFonts w:cs="Arial"/>
        </w:rPr>
        <w:t xml:space="preserve">z. Hd. </w:t>
      </w:r>
      <w:r w:rsidR="00831A44">
        <w:rPr>
          <w:rFonts w:cs="Arial"/>
        </w:rPr>
        <w:t>Frau Graf</w:t>
      </w:r>
      <w:r w:rsidR="00FD0572">
        <w:rPr>
          <w:rFonts w:cs="Arial"/>
        </w:rPr>
        <w:t xml:space="preserve"> / Herr Vlahos / Frau Rebmann</w:t>
      </w:r>
    </w:p>
    <w:p w:rsidR="00D15D09" w:rsidRPr="00CE310D" w:rsidRDefault="00D15D09">
      <w:pPr>
        <w:rPr>
          <w:rFonts w:cs="Arial"/>
        </w:rPr>
      </w:pPr>
    </w:p>
    <w:p w:rsidR="00D15D09" w:rsidRPr="00CE310D" w:rsidRDefault="00D15D09">
      <w:pPr>
        <w:rPr>
          <w:rFonts w:cs="Arial"/>
        </w:rPr>
      </w:pPr>
    </w:p>
    <w:p w:rsidR="00D15D09" w:rsidRPr="00CE310D" w:rsidRDefault="00D15D09">
      <w:pPr>
        <w:spacing w:after="120"/>
        <w:rPr>
          <w:rFonts w:cs="Arial"/>
        </w:rPr>
      </w:pPr>
    </w:p>
    <w:p w:rsidR="00D15D09" w:rsidRPr="00CE310D" w:rsidRDefault="00E71DD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4321598</wp:posOffset>
                </wp:positionH>
                <wp:positionV relativeFrom="paragraph">
                  <wp:posOffset>83820</wp:posOffset>
                </wp:positionV>
                <wp:extent cx="1889125" cy="1202267"/>
                <wp:effectExtent l="0" t="0" r="15875" b="171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202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F2" w:rsidRPr="000760F2" w:rsidRDefault="00076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60F2">
                              <w:rPr>
                                <w:sz w:val="18"/>
                                <w:szCs w:val="18"/>
                              </w:rPr>
                              <w:t>Eingegangen am:</w:t>
                            </w:r>
                          </w:p>
                          <w:p w:rsidR="000760F2" w:rsidRDefault="00076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60F2" w:rsidRDefault="000760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760F2">
                              <w:rPr>
                                <w:sz w:val="18"/>
                                <w:szCs w:val="18"/>
                              </w:rPr>
                              <w:t>Eingetragen am:</w:t>
                            </w:r>
                          </w:p>
                          <w:p w:rsidR="00E425AB" w:rsidRDefault="00E425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5AB" w:rsidRDefault="00E425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25AB" w:rsidRPr="000760F2" w:rsidRDefault="00E425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0.3pt;margin-top:6.6pt;width:148.75pt;height:9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">
                <v:textbox>
                  <w:txbxContent>
                    <w:p w:rsidR="000760F2" w:rsidRPr="000760F2" w:rsidRDefault="000760F2">
                      <w:pPr>
                        <w:rPr>
                          <w:sz w:val="18"/>
                          <w:szCs w:val="18"/>
                        </w:rPr>
                      </w:pPr>
                      <w:r w:rsidRPr="000760F2">
                        <w:rPr>
                          <w:sz w:val="18"/>
                          <w:szCs w:val="18"/>
                        </w:rPr>
                        <w:t>Eingegangen am:</w:t>
                      </w:r>
                    </w:p>
                    <w:p w:rsidR="000760F2" w:rsidRDefault="000760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760F2" w:rsidRDefault="000760F2">
                      <w:pPr>
                        <w:rPr>
                          <w:sz w:val="18"/>
                          <w:szCs w:val="18"/>
                        </w:rPr>
                      </w:pPr>
                      <w:r w:rsidRPr="000760F2">
                        <w:rPr>
                          <w:sz w:val="18"/>
                          <w:szCs w:val="18"/>
                        </w:rPr>
                        <w:t>Eingetragen am:</w:t>
                      </w:r>
                    </w:p>
                    <w:p w:rsidR="00E425AB" w:rsidRDefault="00E425A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5AB" w:rsidRDefault="00E425A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25AB" w:rsidRPr="000760F2" w:rsidRDefault="00E425A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60F2" w:rsidRDefault="00D15D09">
      <w:pPr>
        <w:pStyle w:val="berschrift1"/>
        <w:rPr>
          <w:rFonts w:ascii="Arial" w:hAnsi="Arial" w:cs="Arial"/>
          <w:sz w:val="32"/>
        </w:rPr>
      </w:pPr>
      <w:r w:rsidRPr="00CE310D">
        <w:rPr>
          <w:rFonts w:ascii="Arial" w:hAnsi="Arial" w:cs="Arial"/>
          <w:sz w:val="32"/>
        </w:rPr>
        <w:t>Anforderung eines Krankheitsstellvertreters</w:t>
      </w:r>
      <w:r w:rsidR="000760F2">
        <w:rPr>
          <w:rFonts w:ascii="Arial" w:hAnsi="Arial" w:cs="Arial"/>
          <w:sz w:val="32"/>
        </w:rPr>
        <w:t xml:space="preserve">  </w:t>
      </w:r>
    </w:p>
    <w:p w:rsidR="00D15D09" w:rsidRPr="00CE310D" w:rsidRDefault="000760F2">
      <w:pPr>
        <w:pStyle w:val="berschrift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Schuljahr </w:t>
      </w:r>
      <w:r w:rsidR="00A04BA9">
        <w:rPr>
          <w:rFonts w:ascii="Arial" w:hAnsi="Arial" w:cs="Arial"/>
          <w:sz w:val="32"/>
        </w:rPr>
        <w:t>2022/23</w:t>
      </w:r>
      <w:bookmarkStart w:id="1" w:name="_GoBack"/>
      <w:bookmarkEnd w:id="1"/>
    </w:p>
    <w:p w:rsidR="00E425AB" w:rsidRDefault="00E425AB">
      <w:pPr>
        <w:pStyle w:val="Kopfzeile"/>
        <w:tabs>
          <w:tab w:val="clear" w:pos="4536"/>
          <w:tab w:val="clear" w:pos="9072"/>
          <w:tab w:val="left" w:pos="9216"/>
        </w:tabs>
        <w:spacing w:before="360" w:after="120" w:line="240" w:lineRule="exact"/>
        <w:rPr>
          <w:rFonts w:cs="Arial"/>
        </w:rPr>
      </w:pPr>
    </w:p>
    <w:p w:rsidR="00D15D09" w:rsidRPr="00CE310D" w:rsidRDefault="00D15D09">
      <w:pPr>
        <w:pStyle w:val="Kopfzeile"/>
        <w:tabs>
          <w:tab w:val="clear" w:pos="4536"/>
          <w:tab w:val="clear" w:pos="9072"/>
          <w:tab w:val="left" w:pos="9216"/>
        </w:tabs>
        <w:spacing w:before="360" w:after="120" w:line="240" w:lineRule="exact"/>
        <w:rPr>
          <w:rFonts w:cs="Arial"/>
        </w:rPr>
      </w:pPr>
      <w:r w:rsidRPr="00CE310D">
        <w:rPr>
          <w:rFonts w:cs="Arial"/>
        </w:rPr>
        <w:t>An der oben genannten Schule ist durch längerfristigen Ausfall von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2693"/>
        <w:gridCol w:w="972"/>
        <w:gridCol w:w="2126"/>
        <w:gridCol w:w="1560"/>
      </w:tblGrid>
      <w:tr w:rsidR="00D15D09" w:rsidRPr="00CE310D">
        <w:trPr>
          <w:trHeight w:hRule="exact" w:val="6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 w:rsidP="009C2691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="009C2691">
              <w:rPr>
                <w:rFonts w:cs="Arial"/>
              </w:rPr>
              <w:t> </w:t>
            </w:r>
            <w:r w:rsidR="009C2691">
              <w:rPr>
                <w:rFonts w:cs="Arial"/>
              </w:rPr>
              <w:t> </w:t>
            </w:r>
            <w:r w:rsidR="009C2691">
              <w:rPr>
                <w:rFonts w:cs="Arial"/>
              </w:rPr>
              <w:t> </w:t>
            </w:r>
            <w:r w:rsidR="009C2691">
              <w:rPr>
                <w:rFonts w:cs="Arial"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72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2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t>wegen:</w:t>
            </w:r>
          </w:p>
        </w:tc>
        <w:tc>
          <w:tcPr>
            <w:tcW w:w="1560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</w:tr>
      <w:tr w:rsidR="00D15D09" w:rsidRPr="00CE310D">
        <w:trPr>
          <w:trHeight w:hRule="exact" w:val="51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V</w:t>
            </w:r>
            <w:bookmarkStart w:id="3" w:name="Kontrollkästchen4"/>
            <w:r w:rsidRPr="00CE310D">
              <w:rPr>
                <w:rFonts w:cs="Arial"/>
                <w:sz w:val="22"/>
              </w:rPr>
              <w:t>orname</w:t>
            </w: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4"/>
          </w:p>
        </w:tc>
        <w:bookmarkEnd w:id="3"/>
        <w:tc>
          <w:tcPr>
            <w:tcW w:w="972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240" w:line="240" w:lineRule="exact"/>
              <w:jc w:val="center"/>
              <w:rPr>
                <w:rFonts w:cs="Arial"/>
              </w:rPr>
            </w:pPr>
            <w:r w:rsidRPr="00CE310D">
              <w:rPr>
                <w:rFonts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310D">
              <w:rPr>
                <w:rFonts w:cs="Arial"/>
                <w:b/>
                <w:sz w:val="32"/>
              </w:rPr>
              <w:instrText xml:space="preserve"> FORMCHECKBOX </w:instrText>
            </w:r>
            <w:r w:rsidR="00A04BA9">
              <w:rPr>
                <w:rFonts w:cs="Arial"/>
                <w:b/>
                <w:sz w:val="32"/>
              </w:rPr>
            </w:r>
            <w:r w:rsidR="00A04BA9">
              <w:rPr>
                <w:rFonts w:cs="Arial"/>
                <w:b/>
                <w:sz w:val="32"/>
              </w:rPr>
              <w:fldChar w:fldCharType="separate"/>
            </w:r>
            <w:r w:rsidRPr="00CE310D">
              <w:rPr>
                <w:rFonts w:cs="Arial"/>
                <w:b/>
                <w:sz w:val="32"/>
              </w:rPr>
              <w:fldChar w:fldCharType="end"/>
            </w:r>
          </w:p>
        </w:tc>
        <w:tc>
          <w:tcPr>
            <w:tcW w:w="2126" w:type="dxa"/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jc w:val="righ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Krankheit seit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9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5"/>
          </w:p>
        </w:tc>
      </w:tr>
      <w:tr w:rsidR="00D15D09" w:rsidRPr="00CE310D">
        <w:trPr>
          <w:trHeight w:hRule="exact" w:val="6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Geburtstag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72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240" w:line="240" w:lineRule="exact"/>
              <w:jc w:val="center"/>
              <w:rPr>
                <w:rFonts w:cs="Arial"/>
                <w:b/>
                <w:sz w:val="32"/>
              </w:rPr>
            </w:pPr>
          </w:p>
        </w:tc>
        <w:tc>
          <w:tcPr>
            <w:tcW w:w="2126" w:type="dxa"/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jc w:val="righ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8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7"/>
          </w:p>
        </w:tc>
      </w:tr>
      <w:tr w:rsidR="00D15D09" w:rsidRPr="00CE310D">
        <w:trPr>
          <w:trHeight w:hRule="exact" w:val="60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Dienstbezeichnung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72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240" w:line="240" w:lineRule="exact"/>
              <w:jc w:val="center"/>
              <w:rPr>
                <w:rFonts w:cs="Arial"/>
              </w:rPr>
            </w:pPr>
            <w:r w:rsidRPr="00CE310D">
              <w:rPr>
                <w:rFonts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310D">
              <w:rPr>
                <w:rFonts w:cs="Arial"/>
                <w:b/>
                <w:sz w:val="32"/>
              </w:rPr>
              <w:instrText xml:space="preserve"> FORMCHECKBOX </w:instrText>
            </w:r>
            <w:r w:rsidR="00A04BA9">
              <w:rPr>
                <w:rFonts w:cs="Arial"/>
                <w:b/>
                <w:sz w:val="32"/>
              </w:rPr>
            </w:r>
            <w:r w:rsidR="00A04BA9">
              <w:rPr>
                <w:rFonts w:cs="Arial"/>
                <w:b/>
                <w:sz w:val="32"/>
              </w:rPr>
              <w:fldChar w:fldCharType="separate"/>
            </w:r>
            <w:r w:rsidRPr="00CE310D">
              <w:rPr>
                <w:rFonts w:cs="Arial"/>
                <w:b/>
                <w:sz w:val="32"/>
              </w:rPr>
              <w:fldChar w:fldCharType="end"/>
            </w:r>
          </w:p>
        </w:tc>
        <w:tc>
          <w:tcPr>
            <w:tcW w:w="2126" w:type="dxa"/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jc w:val="righ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Mutterschutz 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9" w:name="Text7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9"/>
          </w:p>
        </w:tc>
      </w:tr>
      <w:tr w:rsidR="00D15D09" w:rsidRPr="00CE310D">
        <w:trPr>
          <w:trHeight w:hRule="exact" w:val="84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derzeitiges Deputat</w:t>
            </w:r>
          </w:p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2"/>
              </w:rPr>
            </w:pPr>
            <w:r w:rsidRPr="00C93207">
              <w:rPr>
                <w:rFonts w:cs="Arial"/>
                <w:sz w:val="20"/>
              </w:rPr>
              <w:t>(Unterrichtsstunden</w:t>
            </w:r>
            <w:r w:rsidRPr="00CE310D">
              <w:rPr>
                <w:rFonts w:cs="Arial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5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972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240" w:line="240" w:lineRule="exact"/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:rsidR="00D15D09" w:rsidRPr="00CE310D" w:rsidRDefault="00D15D09">
            <w:pPr>
              <w:tabs>
                <w:tab w:val="left" w:pos="9216"/>
              </w:tabs>
              <w:spacing w:line="240" w:lineRule="exact"/>
              <w:jc w:val="righ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mit anschließendem Erziehungsurlaub</w:t>
            </w:r>
          </w:p>
        </w:tc>
        <w:tc>
          <w:tcPr>
            <w:tcW w:w="1560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240" w:line="240" w:lineRule="exact"/>
              <w:jc w:val="center"/>
              <w:rPr>
                <w:rFonts w:cs="Arial"/>
              </w:rPr>
            </w:pPr>
            <w:r w:rsidRPr="00CE310D">
              <w:rPr>
                <w:rFonts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310D">
              <w:rPr>
                <w:rFonts w:cs="Arial"/>
                <w:b/>
                <w:sz w:val="32"/>
              </w:rPr>
              <w:instrText xml:space="preserve"> FORMCHECKBOX </w:instrText>
            </w:r>
            <w:r w:rsidR="00A04BA9">
              <w:rPr>
                <w:rFonts w:cs="Arial"/>
                <w:b/>
                <w:sz w:val="32"/>
              </w:rPr>
            </w:r>
            <w:r w:rsidR="00A04BA9">
              <w:rPr>
                <w:rFonts w:cs="Arial"/>
                <w:b/>
                <w:sz w:val="32"/>
              </w:rPr>
              <w:fldChar w:fldCharType="separate"/>
            </w:r>
            <w:r w:rsidRPr="00CE310D">
              <w:rPr>
                <w:rFonts w:cs="Arial"/>
                <w:b/>
                <w:sz w:val="32"/>
              </w:rPr>
              <w:fldChar w:fldCharType="end"/>
            </w:r>
          </w:p>
        </w:tc>
      </w:tr>
      <w:tr w:rsidR="00D15D09" w:rsidRPr="00CE310D">
        <w:trPr>
          <w:cantSplit/>
          <w:trHeight w:hRule="exact" w:val="60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 xml:space="preserve">genauer Lehrauftrag </w:t>
            </w:r>
          </w:p>
          <w:p w:rsidR="00D15D09" w:rsidRPr="00CE310D" w:rsidRDefault="00D15D09">
            <w:pPr>
              <w:tabs>
                <w:tab w:val="left" w:pos="9216"/>
              </w:tabs>
              <w:spacing w:line="240" w:lineRule="exact"/>
              <w:rPr>
                <w:rFonts w:cs="Arial"/>
                <w:sz w:val="22"/>
              </w:rPr>
            </w:pPr>
          </w:p>
          <w:p w:rsidR="00D15D09" w:rsidRPr="00CE310D" w:rsidRDefault="00D15D09">
            <w:pPr>
              <w:tabs>
                <w:tab w:val="left" w:pos="9216"/>
              </w:tabs>
              <w:spacing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(Klasse, Stunden, Fächer)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0"/>
              </w:rPr>
            </w:pPr>
            <w:r w:rsidRPr="00CE310D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CE310D">
              <w:rPr>
                <w:rFonts w:cs="Arial"/>
                <w:sz w:val="20"/>
              </w:rPr>
              <w:instrText xml:space="preserve"> FORMTEXT </w:instrText>
            </w:r>
            <w:r w:rsidRPr="00CE310D">
              <w:rPr>
                <w:rFonts w:cs="Arial"/>
                <w:sz w:val="20"/>
              </w:rPr>
            </w:r>
            <w:r w:rsidRPr="00CE310D">
              <w:rPr>
                <w:rFonts w:cs="Arial"/>
                <w:sz w:val="20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972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240" w:line="240" w:lineRule="exact"/>
              <w:jc w:val="center"/>
              <w:rPr>
                <w:rFonts w:cs="Arial"/>
                <w:b/>
                <w:sz w:val="32"/>
              </w:rPr>
            </w:pPr>
          </w:p>
        </w:tc>
        <w:tc>
          <w:tcPr>
            <w:tcW w:w="2126" w:type="dxa"/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jc w:val="right"/>
              <w:rPr>
                <w:rFonts w:cs="Arial"/>
              </w:rPr>
            </w:pPr>
          </w:p>
        </w:tc>
        <w:tc>
          <w:tcPr>
            <w:tcW w:w="1560" w:type="dxa"/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</w:tr>
      <w:tr w:rsidR="00D15D09" w:rsidRPr="00CE310D">
        <w:trPr>
          <w:cantSplit/>
          <w:trHeight w:hRule="exact" w:val="600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line="240" w:lineRule="exact"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</w:rPr>
            </w:pPr>
          </w:p>
        </w:tc>
        <w:tc>
          <w:tcPr>
            <w:tcW w:w="972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240" w:line="240" w:lineRule="exact"/>
              <w:jc w:val="center"/>
              <w:rPr>
                <w:rFonts w:cs="Arial"/>
              </w:rPr>
            </w:pPr>
            <w:r w:rsidRPr="00CE310D">
              <w:rPr>
                <w:rFonts w:cs="Arial"/>
                <w:b/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E310D">
              <w:rPr>
                <w:rFonts w:cs="Arial"/>
                <w:b/>
                <w:sz w:val="32"/>
              </w:rPr>
              <w:instrText xml:space="preserve"> FORMCHECKBOX </w:instrText>
            </w:r>
            <w:r w:rsidR="00A04BA9">
              <w:rPr>
                <w:rFonts w:cs="Arial"/>
                <w:b/>
                <w:sz w:val="32"/>
              </w:rPr>
            </w:r>
            <w:r w:rsidR="00A04BA9">
              <w:rPr>
                <w:rFonts w:cs="Arial"/>
                <w:b/>
                <w:sz w:val="32"/>
              </w:rPr>
              <w:fldChar w:fldCharType="separate"/>
            </w:r>
            <w:r w:rsidRPr="00CE310D">
              <w:rPr>
                <w:rFonts w:cs="Arial"/>
                <w:b/>
                <w:sz w:val="32"/>
              </w:rPr>
              <w:fldChar w:fldCharType="end"/>
            </w:r>
          </w:p>
        </w:tc>
        <w:tc>
          <w:tcPr>
            <w:tcW w:w="2126" w:type="dxa"/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jc w:val="righ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sonstigem Grund</w:t>
            </w:r>
          </w:p>
        </w:tc>
        <w:tc>
          <w:tcPr>
            <w:tcW w:w="1560" w:type="dxa"/>
          </w:tcPr>
          <w:p w:rsidR="00D15D09" w:rsidRPr="00CE310D" w:rsidRDefault="00D15D09">
            <w:pPr>
              <w:tabs>
                <w:tab w:val="left" w:pos="9216"/>
              </w:tabs>
              <w:spacing w:before="120" w:line="240" w:lineRule="exact"/>
              <w:rPr>
                <w:rFonts w:cs="Arial"/>
                <w:sz w:val="20"/>
              </w:rPr>
            </w:pPr>
            <w:r w:rsidRPr="00CE310D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CE310D">
              <w:rPr>
                <w:rFonts w:cs="Arial"/>
                <w:sz w:val="20"/>
              </w:rPr>
              <w:instrText xml:space="preserve"> FORMTEXT </w:instrText>
            </w:r>
            <w:r w:rsidRPr="00CE310D">
              <w:rPr>
                <w:rFonts w:cs="Arial"/>
                <w:sz w:val="20"/>
              </w:rPr>
            </w:r>
            <w:r w:rsidRPr="00CE310D">
              <w:rPr>
                <w:rFonts w:cs="Arial"/>
                <w:sz w:val="20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</w:tbl>
    <w:p w:rsidR="00D15D09" w:rsidRPr="00CE310D" w:rsidRDefault="00D15D09">
      <w:pPr>
        <w:pStyle w:val="Textkrper"/>
        <w:rPr>
          <w:rFonts w:ascii="Arial" w:hAnsi="Arial" w:cs="Arial"/>
          <w:sz w:val="24"/>
        </w:rPr>
      </w:pPr>
      <w:r w:rsidRPr="00CE310D">
        <w:rPr>
          <w:rFonts w:ascii="Arial" w:hAnsi="Arial" w:cs="Arial"/>
          <w:sz w:val="24"/>
        </w:rPr>
        <w:t xml:space="preserve">ein Defizit entstanden, das durch schulinterne </w:t>
      </w:r>
      <w:r w:rsidR="00D4389A">
        <w:rPr>
          <w:rFonts w:ascii="Arial" w:hAnsi="Arial" w:cs="Arial"/>
          <w:sz w:val="24"/>
        </w:rPr>
        <w:t>Maßnahmen (z.B. Umschichtungen</w:t>
      </w:r>
      <w:r w:rsidRPr="00CE310D">
        <w:rPr>
          <w:rFonts w:ascii="Arial" w:hAnsi="Arial" w:cs="Arial"/>
          <w:sz w:val="24"/>
        </w:rPr>
        <w:t>, Regelstundenmaßausgleich</w:t>
      </w:r>
      <w:r w:rsidR="00D4389A">
        <w:rPr>
          <w:rFonts w:ascii="Arial" w:hAnsi="Arial" w:cs="Arial"/>
          <w:sz w:val="24"/>
        </w:rPr>
        <w:t>, Anordnung von Mehrarbeit</w:t>
      </w:r>
      <w:r w:rsidRPr="00CE310D">
        <w:rPr>
          <w:rFonts w:ascii="Arial" w:hAnsi="Arial" w:cs="Arial"/>
          <w:sz w:val="24"/>
        </w:rPr>
        <w:t xml:space="preserve">) </w:t>
      </w:r>
      <w:r w:rsidRPr="00F51A0F">
        <w:rPr>
          <w:rFonts w:ascii="Arial" w:hAnsi="Arial" w:cs="Arial"/>
          <w:b/>
          <w:sz w:val="24"/>
          <w:u w:val="single"/>
        </w:rPr>
        <w:t>nicht aufgefangen</w:t>
      </w:r>
      <w:r w:rsidRPr="00CE310D">
        <w:rPr>
          <w:rFonts w:ascii="Arial" w:hAnsi="Arial" w:cs="Arial"/>
          <w:sz w:val="24"/>
        </w:rPr>
        <w:t xml:space="preserve"> werden kann.</w:t>
      </w:r>
    </w:p>
    <w:p w:rsidR="00D15D09" w:rsidRPr="00F51A0F" w:rsidRDefault="00D15D09">
      <w:pPr>
        <w:pStyle w:val="Textkrper"/>
        <w:rPr>
          <w:rFonts w:ascii="Arial" w:hAnsi="Arial" w:cs="Arial"/>
          <w:sz w:val="24"/>
        </w:rPr>
      </w:pPr>
      <w:r w:rsidRPr="00CE310D">
        <w:rPr>
          <w:rFonts w:ascii="Arial" w:hAnsi="Arial" w:cs="Arial"/>
          <w:sz w:val="24"/>
        </w:rPr>
        <w:t xml:space="preserve">Daher bittet die </w:t>
      </w:r>
      <w:r w:rsidR="00E71DD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-774065</wp:posOffset>
                </wp:positionH>
                <wp:positionV relativeFrom="paragraph">
                  <wp:posOffset>695325</wp:posOffset>
                </wp:positionV>
                <wp:extent cx="18351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D9EB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95pt,54.75pt" to="-46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KBoAIAAJo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CE310D">
        <w:rPr>
          <w:rFonts w:ascii="Arial" w:hAnsi="Arial" w:cs="Arial"/>
          <w:sz w:val="24"/>
        </w:rPr>
        <w:t>Schulleitung um Zuweisung eines Krankheitsstellvertreters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284"/>
      </w:tblGrid>
      <w:tr w:rsidR="00D15D09" w:rsidRPr="00CE310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voraussichtlich bis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1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</w:p>
        </w:tc>
      </w:tr>
      <w:tr w:rsidR="00D15D09" w:rsidRPr="00CE310D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  <w:sz w:val="22"/>
              </w:rPr>
            </w:pPr>
            <w:r w:rsidRPr="00CE310D">
              <w:rPr>
                <w:rFonts w:cs="Arial"/>
                <w:sz w:val="22"/>
              </w:rPr>
              <w:t>Stundenzahl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2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14"/>
            <w:r w:rsidRPr="00CE310D">
              <w:rPr>
                <w:rFonts w:cs="Arial"/>
              </w:rPr>
              <w:t xml:space="preserve"> Stunden</w:t>
            </w:r>
          </w:p>
        </w:tc>
        <w:tc>
          <w:tcPr>
            <w:tcW w:w="284" w:type="dxa"/>
            <w:tcBorders>
              <w:left w:val="nil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</w:p>
        </w:tc>
      </w:tr>
    </w:tbl>
    <w:p w:rsidR="00D15D09" w:rsidRPr="00CE310D" w:rsidRDefault="00E5617A">
      <w:pPr>
        <w:rPr>
          <w:rFonts w:cs="Arial"/>
        </w:rPr>
      </w:pPr>
      <w:r>
        <w:rPr>
          <w:rFonts w:cs="Arial"/>
        </w:rPr>
        <w:t>B</w:t>
      </w:r>
      <w:r w:rsidR="00F51A0F">
        <w:rPr>
          <w:rFonts w:cs="Arial"/>
        </w:rPr>
        <w:t xml:space="preserve">itte die Stunden, die durch schulinterne Maßnahmen </w:t>
      </w:r>
      <w:r>
        <w:rPr>
          <w:rFonts w:cs="Arial"/>
        </w:rPr>
        <w:t xml:space="preserve">bereits </w:t>
      </w:r>
      <w:r w:rsidR="00F51A0F">
        <w:rPr>
          <w:rFonts w:cs="Arial"/>
        </w:rPr>
        <w:t>geregelt sind, abziehen</w:t>
      </w:r>
      <w:r>
        <w:rPr>
          <w:rFonts w:cs="Arial"/>
        </w:rPr>
        <w:t>.</w:t>
      </w:r>
    </w:p>
    <w:p w:rsidR="00D15D09" w:rsidRPr="00CE310D" w:rsidRDefault="00D15D09">
      <w:pPr>
        <w:rPr>
          <w:rFonts w:cs="Arial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D15D09" w:rsidRPr="00CE310D" w:rsidTr="00E425AB">
        <w:trPr>
          <w:trHeight w:val="1306"/>
        </w:trPr>
        <w:tc>
          <w:tcPr>
            <w:tcW w:w="9594" w:type="dxa"/>
          </w:tcPr>
          <w:p w:rsidR="00D15D09" w:rsidRPr="00CE310D" w:rsidRDefault="00D15D09">
            <w:pPr>
              <w:tabs>
                <w:tab w:val="left" w:pos="9216"/>
              </w:tabs>
              <w:spacing w:after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t xml:space="preserve">Bemerkungen: </w:t>
            </w:r>
            <w:r w:rsidR="00C93207">
              <w:rPr>
                <w:rFonts w:cs="Arial"/>
              </w:rPr>
              <w:t>(z. B.  bereits getroffene interne Regelungen,</w:t>
            </w:r>
            <w:r w:rsidR="00192123">
              <w:rPr>
                <w:rFonts w:cs="Arial"/>
              </w:rPr>
              <w:t>STEWI,usw…</w:t>
            </w:r>
            <w:r w:rsidR="00C93207">
              <w:rPr>
                <w:rFonts w:cs="Arial"/>
              </w:rPr>
              <w:t>… )</w:t>
            </w:r>
            <w:r w:rsidRPr="00CE310D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CE310D">
              <w:rPr>
                <w:rFonts w:cs="Arial"/>
                <w:sz w:val="20"/>
              </w:rPr>
              <w:instrText xml:space="preserve"> FORMTEXT </w:instrText>
            </w:r>
            <w:r w:rsidRPr="00CE310D">
              <w:rPr>
                <w:rFonts w:cs="Arial"/>
                <w:sz w:val="20"/>
              </w:rPr>
            </w:r>
            <w:r w:rsidRPr="00CE310D">
              <w:rPr>
                <w:rFonts w:cs="Arial"/>
                <w:sz w:val="20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CE310D"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:rsidR="00D15D09" w:rsidRPr="00CE310D" w:rsidRDefault="00D15D09">
      <w:pPr>
        <w:rPr>
          <w:rFonts w:cs="Arial"/>
          <w:sz w:val="8"/>
        </w:rPr>
      </w:pPr>
    </w:p>
    <w:p w:rsidR="00D15D09" w:rsidRPr="00CE310D" w:rsidRDefault="00D15D09">
      <w:pPr>
        <w:rPr>
          <w:rFonts w:cs="Arial"/>
          <w:sz w:val="8"/>
        </w:rPr>
      </w:pPr>
    </w:p>
    <w:p w:rsidR="00D15D09" w:rsidRPr="00CE310D" w:rsidRDefault="00D15D09">
      <w:pPr>
        <w:rPr>
          <w:rFonts w:cs="Arial"/>
          <w:sz w:val="8"/>
        </w:rPr>
      </w:pPr>
    </w:p>
    <w:p w:rsidR="00D15D09" w:rsidRPr="00CE310D" w:rsidRDefault="00D15D09">
      <w:pPr>
        <w:rPr>
          <w:rFonts w:cs="Arial"/>
          <w:sz w:val="8"/>
        </w:rPr>
      </w:pPr>
    </w:p>
    <w:p w:rsidR="00D15D09" w:rsidRPr="00CE310D" w:rsidRDefault="00D15D09">
      <w:pPr>
        <w:rPr>
          <w:rFonts w:cs="Arial"/>
          <w:sz w:val="8"/>
        </w:rPr>
      </w:pPr>
    </w:p>
    <w:p w:rsidR="00D15D09" w:rsidRPr="00CE310D" w:rsidRDefault="00D15D09">
      <w:pPr>
        <w:rPr>
          <w:rFonts w:cs="Arial"/>
          <w:sz w:val="8"/>
        </w:rPr>
      </w:pPr>
    </w:p>
    <w:p w:rsidR="00D15D09" w:rsidRPr="00CE310D" w:rsidRDefault="00D15D09">
      <w:pPr>
        <w:rPr>
          <w:rFonts w:cs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76"/>
        <w:gridCol w:w="2598"/>
        <w:gridCol w:w="3447"/>
      </w:tblGrid>
      <w:tr w:rsidR="00D15D09" w:rsidRPr="00CE310D">
        <w:tc>
          <w:tcPr>
            <w:tcW w:w="1630" w:type="dxa"/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t xml:space="preserve">Stuttgart, den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598" w:type="dxa"/>
            <w:tcBorders>
              <w:left w:val="nil"/>
            </w:tcBorders>
          </w:tcPr>
          <w:p w:rsidR="00D15D09" w:rsidRPr="00CE310D" w:rsidRDefault="00E71DD7">
            <w:pPr>
              <w:tabs>
                <w:tab w:val="left" w:pos="9216"/>
              </w:tabs>
              <w:spacing w:before="120" w:after="120" w:line="240" w:lineRule="exact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695325</wp:posOffset>
                      </wp:positionV>
                      <wp:extent cx="183515" cy="63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A378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95pt,54.75pt" to="-46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D15D09" w:rsidRPr="00CE310D">
              <w:rPr>
                <w:rFonts w:cs="Arial"/>
              </w:rPr>
              <w:t>Schulleitung: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09" w:rsidRPr="00CE310D" w:rsidRDefault="00D15D09">
            <w:pPr>
              <w:tabs>
                <w:tab w:val="left" w:pos="9216"/>
              </w:tabs>
              <w:spacing w:before="120" w:after="120" w:line="240" w:lineRule="exact"/>
              <w:rPr>
                <w:rFonts w:cs="Arial"/>
              </w:rPr>
            </w:pPr>
            <w:r w:rsidRPr="00CE310D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E310D">
              <w:rPr>
                <w:rFonts w:cs="Arial"/>
              </w:rPr>
              <w:instrText xml:space="preserve"> FORMTEXT </w:instrText>
            </w:r>
            <w:r w:rsidRPr="00CE310D">
              <w:rPr>
                <w:rFonts w:cs="Arial"/>
              </w:rPr>
            </w:r>
            <w:r w:rsidRPr="00CE310D">
              <w:rPr>
                <w:rFonts w:cs="Arial"/>
              </w:rPr>
              <w:fldChar w:fldCharType="separate"/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ascii="Times New Roman" w:hAnsi="Times New Roman" w:cs="Arial"/>
                <w:noProof/>
              </w:rPr>
              <w:t> </w:t>
            </w:r>
            <w:r w:rsidRPr="00CE310D">
              <w:rPr>
                <w:rFonts w:cs="Arial"/>
              </w:rPr>
              <w:fldChar w:fldCharType="end"/>
            </w:r>
            <w:bookmarkEnd w:id="17"/>
          </w:p>
        </w:tc>
      </w:tr>
    </w:tbl>
    <w:p w:rsidR="00D15D09" w:rsidRPr="00CE310D" w:rsidRDefault="00D15D09">
      <w:pPr>
        <w:tabs>
          <w:tab w:val="left" w:pos="9216"/>
        </w:tabs>
        <w:rPr>
          <w:rFonts w:cs="Arial"/>
          <w:sz w:val="2"/>
        </w:rPr>
      </w:pPr>
    </w:p>
    <w:sectPr w:rsidR="00D15D09" w:rsidRPr="00CE310D">
      <w:footerReference w:type="first" r:id="rId6"/>
      <w:type w:val="continuous"/>
      <w:pgSz w:w="11907" w:h="16840" w:code="9"/>
      <w:pgMar w:top="510" w:right="1134" w:bottom="1134" w:left="1361" w:header="68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0B9" w:rsidRDefault="006A70B9">
      <w:r>
        <w:separator/>
      </w:r>
    </w:p>
  </w:endnote>
  <w:endnote w:type="continuationSeparator" w:id="0">
    <w:p w:rsidR="006A70B9" w:rsidRDefault="006A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7B1" w:rsidRDefault="009A57B1">
    <w:pPr>
      <w:pStyle w:val="Fuzeile"/>
    </w:pPr>
  </w:p>
  <w:p w:rsidR="00D15D09" w:rsidRDefault="00D15D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0B9" w:rsidRDefault="006A70B9">
      <w:r>
        <w:separator/>
      </w:r>
    </w:p>
  </w:footnote>
  <w:footnote w:type="continuationSeparator" w:id="0">
    <w:p w:rsidR="006A70B9" w:rsidRDefault="006A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C0"/>
    <w:rsid w:val="000760F2"/>
    <w:rsid w:val="00192123"/>
    <w:rsid w:val="001C087D"/>
    <w:rsid w:val="003E4437"/>
    <w:rsid w:val="004027E8"/>
    <w:rsid w:val="00485F8B"/>
    <w:rsid w:val="00684957"/>
    <w:rsid w:val="006A70B9"/>
    <w:rsid w:val="007E5FC0"/>
    <w:rsid w:val="00820B8E"/>
    <w:rsid w:val="00831A44"/>
    <w:rsid w:val="008537D1"/>
    <w:rsid w:val="0096261E"/>
    <w:rsid w:val="009A57B1"/>
    <w:rsid w:val="009C2691"/>
    <w:rsid w:val="00A04BA9"/>
    <w:rsid w:val="00A451AB"/>
    <w:rsid w:val="00AD36B1"/>
    <w:rsid w:val="00AF66B2"/>
    <w:rsid w:val="00B24788"/>
    <w:rsid w:val="00C27FED"/>
    <w:rsid w:val="00C5385A"/>
    <w:rsid w:val="00C93207"/>
    <w:rsid w:val="00CC6C51"/>
    <w:rsid w:val="00CE310D"/>
    <w:rsid w:val="00CF4EF2"/>
    <w:rsid w:val="00D033D9"/>
    <w:rsid w:val="00D15D09"/>
    <w:rsid w:val="00D4389A"/>
    <w:rsid w:val="00E425AB"/>
    <w:rsid w:val="00E5617A"/>
    <w:rsid w:val="00E71DD7"/>
    <w:rsid w:val="00F1147E"/>
    <w:rsid w:val="00F3652D"/>
    <w:rsid w:val="00F51A0F"/>
    <w:rsid w:val="00F97E32"/>
    <w:rsid w:val="00FA2EE6"/>
    <w:rsid w:val="00FB7848"/>
    <w:rsid w:val="00FD0572"/>
    <w:rsid w:val="00F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4058"/>
  <w15:docId w15:val="{CAE71442-75F6-44F2-91B6-BEFD8A1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9216"/>
      </w:tabs>
      <w:spacing w:before="120" w:after="120" w:line="240" w:lineRule="exact"/>
    </w:pPr>
    <w:rPr>
      <w:rFonts w:ascii="Times New Roman" w:hAnsi="Times New Roman"/>
      <w:sz w:val="22"/>
    </w:rPr>
  </w:style>
  <w:style w:type="paragraph" w:styleId="Sprechblasentext">
    <w:name w:val="Balloon Text"/>
    <w:basedOn w:val="Standard"/>
    <w:semiHidden/>
    <w:rsid w:val="00CE310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B78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K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BKSSA.DOT</Template>
  <TotalTime>0</TotalTime>
  <Pages>1</Pages>
  <Words>124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</vt:lpstr>
    </vt:vector>
  </TitlesOfParts>
  <Company>Baden-Württemberg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</dc:title>
  <dc:creator>Ks</dc:creator>
  <cp:lastModifiedBy>Rebmann, Katharina (SSA Stuttgart)</cp:lastModifiedBy>
  <cp:revision>3</cp:revision>
  <cp:lastPrinted>2010-09-01T11:49:00Z</cp:lastPrinted>
  <dcterms:created xsi:type="dcterms:W3CDTF">2022-02-03T15:21:00Z</dcterms:created>
  <dcterms:modified xsi:type="dcterms:W3CDTF">2022-02-03T15:23:00Z</dcterms:modified>
</cp:coreProperties>
</file>