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3" w:rsidRDefault="00385603" w:rsidP="00310A75">
      <w:pPr>
        <w:rPr>
          <w:b/>
          <w:szCs w:val="28"/>
        </w:rPr>
      </w:pPr>
    </w:p>
    <w:p w:rsidR="00E27B74" w:rsidRDefault="0088351F" w:rsidP="00310A75">
      <w:pPr>
        <w:rPr>
          <w:b/>
          <w:szCs w:val="28"/>
        </w:rPr>
      </w:pPr>
      <w:r>
        <w:rPr>
          <w:b/>
          <w:szCs w:val="28"/>
        </w:rPr>
        <w:t>Antrag „Inklusive Beschulung</w:t>
      </w:r>
      <w:r w:rsidR="00E27B74">
        <w:rPr>
          <w:b/>
          <w:szCs w:val="28"/>
        </w:rPr>
        <w:t>“</w:t>
      </w:r>
    </w:p>
    <w:p w:rsidR="002B146D" w:rsidRDefault="005B1596" w:rsidP="00310A75">
      <w:pPr>
        <w:rPr>
          <w:b/>
          <w:szCs w:val="28"/>
        </w:rPr>
      </w:pPr>
      <w:r>
        <w:rPr>
          <w:b/>
          <w:szCs w:val="28"/>
        </w:rPr>
        <w:t>e</w:t>
      </w:r>
      <w:bookmarkStart w:id="0" w:name="_GoBack"/>
      <w:bookmarkEnd w:id="0"/>
      <w:r>
        <w:rPr>
          <w:b/>
          <w:szCs w:val="28"/>
        </w:rPr>
        <w:t xml:space="preserve">inzureichen </w:t>
      </w:r>
      <w:r w:rsidR="002B146D">
        <w:rPr>
          <w:b/>
          <w:szCs w:val="28"/>
        </w:rPr>
        <w:t>über die Schulleitung des zuständigen SBBZ</w:t>
      </w:r>
    </w:p>
    <w:p w:rsidR="00E27B74" w:rsidRDefault="00E27B74" w:rsidP="00310A75">
      <w:pPr>
        <w:rPr>
          <w:b/>
          <w:szCs w:val="28"/>
        </w:rPr>
      </w:pPr>
    </w:p>
    <w:p w:rsidR="00310A75" w:rsidRPr="00E27B74" w:rsidRDefault="00310A75" w:rsidP="00310A75">
      <w:pPr>
        <w:rPr>
          <w:szCs w:val="28"/>
        </w:rPr>
      </w:pPr>
      <w:r w:rsidRPr="00E27B74">
        <w:rPr>
          <w:szCs w:val="28"/>
        </w:rPr>
        <w:t xml:space="preserve">Mein Kind besucht derzeit ein SBBZ. </w:t>
      </w:r>
    </w:p>
    <w:p w:rsidR="00020C4C" w:rsidRPr="00E27B74" w:rsidRDefault="00310A75" w:rsidP="00310A75">
      <w:pPr>
        <w:rPr>
          <w:szCs w:val="28"/>
        </w:rPr>
      </w:pPr>
      <w:r w:rsidRPr="00E27B74">
        <w:rPr>
          <w:szCs w:val="28"/>
        </w:rPr>
        <w:t>Für das kommende Schuljahr wünsche ich eine</w:t>
      </w:r>
      <w:r w:rsidR="00CA0674" w:rsidRPr="00E27B74">
        <w:rPr>
          <w:szCs w:val="28"/>
        </w:rPr>
        <w:t xml:space="preserve"> inklusive Beschulung für mein Kind.</w:t>
      </w:r>
    </w:p>
    <w:p w:rsidR="00CA0674" w:rsidRPr="00E27B74" w:rsidRDefault="00CA0674" w:rsidP="004345B2">
      <w:pPr>
        <w:rPr>
          <w:sz w:val="16"/>
          <w:szCs w:val="22"/>
          <w:u w:val="single"/>
        </w:rPr>
      </w:pPr>
    </w:p>
    <w:p w:rsidR="00BB1DD7" w:rsidRPr="00E27B74" w:rsidRDefault="00BB1DD7" w:rsidP="006C06A6">
      <w:pPr>
        <w:shd w:val="clear" w:color="auto" w:fill="FFFFFF"/>
        <w:rPr>
          <w:sz w:val="22"/>
          <w:szCs w:val="22"/>
        </w:rPr>
      </w:pP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noProof/>
          <w:sz w:val="22"/>
        </w:rPr>
        <w:t> </w:t>
      </w:r>
      <w:r w:rsidRPr="00E27B74">
        <w:rPr>
          <w:sz w:val="22"/>
          <w:szCs w:val="22"/>
        </w:rPr>
        <w:t>_</w:t>
      </w:r>
      <w:sdt>
        <w:sdtPr>
          <w:rPr>
            <w:sz w:val="22"/>
            <w:szCs w:val="22"/>
          </w:rPr>
          <w:id w:val="2096980087"/>
          <w:placeholder>
            <w:docPart w:val="60B20098861C4B4A920F1E40E225581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27B74">
            <w:rPr>
              <w:sz w:val="22"/>
              <w:szCs w:val="22"/>
            </w:rPr>
            <w:t>______________________</w:t>
          </w:r>
        </w:sdtContent>
      </w:sdt>
      <w:r w:rsidRPr="00E27B74">
        <w:rPr>
          <w:sz w:val="22"/>
          <w:szCs w:val="22"/>
        </w:rPr>
        <w:t>__________</w:t>
      </w:r>
      <w:sdt>
        <w:sdtPr>
          <w:rPr>
            <w:sz w:val="22"/>
            <w:szCs w:val="22"/>
          </w:rPr>
          <w:id w:val="-1215190590"/>
          <w:placeholder>
            <w:docPart w:val="31C90686FFF1402D8A97A767069841A2"/>
          </w:placeholder>
          <w:text/>
        </w:sdtPr>
        <w:sdtEndPr/>
        <w:sdtContent>
          <w:r w:rsidRPr="00E27B74">
            <w:rPr>
              <w:sz w:val="22"/>
              <w:szCs w:val="22"/>
            </w:rPr>
            <w:t>______________</w:t>
          </w:r>
          <w:r w:rsidR="005439DB" w:rsidRPr="00E27B74">
            <w:rPr>
              <w:sz w:val="22"/>
              <w:szCs w:val="22"/>
            </w:rPr>
            <w:t>__</w:t>
          </w:r>
          <w:r w:rsidRPr="00E27B74">
            <w:rPr>
              <w:sz w:val="22"/>
              <w:szCs w:val="22"/>
            </w:rPr>
            <w:t>____________________________</w:t>
          </w:r>
        </w:sdtContent>
      </w:sdt>
      <w:r w:rsidRPr="00E27B74">
        <w:rPr>
          <w:sz w:val="22"/>
          <w:szCs w:val="22"/>
        </w:rPr>
        <w:t>__</w:t>
      </w:r>
    </w:p>
    <w:p w:rsidR="00E27B74" w:rsidRDefault="00BB1DD7" w:rsidP="006C06A6">
      <w:pPr>
        <w:shd w:val="clear" w:color="auto" w:fill="FFFFFF"/>
        <w:rPr>
          <w:noProof/>
          <w:sz w:val="22"/>
          <w:szCs w:val="22"/>
          <w:shd w:val="clear" w:color="auto" w:fill="F2F2F2"/>
        </w:rPr>
      </w:pPr>
      <w:r w:rsidRPr="00E27B74">
        <w:rPr>
          <w:sz w:val="22"/>
          <w:szCs w:val="22"/>
        </w:rPr>
        <w:t>Datum</w:t>
      </w:r>
      <w:r w:rsidRPr="00E27B74">
        <w:rPr>
          <w:noProof/>
          <w:sz w:val="22"/>
          <w:szCs w:val="22"/>
        </w:rPr>
        <w:t xml:space="preserve">                                                     </w:t>
      </w:r>
      <w:r w:rsidR="00CA0674" w:rsidRPr="00E27B74">
        <w:rPr>
          <w:sz w:val="22"/>
          <w:szCs w:val="22"/>
          <w:shd w:val="clear" w:color="auto" w:fill="FFFFFF"/>
        </w:rPr>
        <w:t>Unterschrift</w:t>
      </w:r>
      <w:r w:rsidR="00995E80" w:rsidRPr="00E27B74">
        <w:rPr>
          <w:noProof/>
          <w:sz w:val="22"/>
          <w:szCs w:val="22"/>
        </w:rPr>
        <w:t xml:space="preserve">  </w:t>
      </w:r>
      <w:r w:rsidR="00995E80" w:rsidRPr="00E27B74">
        <w:rPr>
          <w:noProof/>
          <w:sz w:val="22"/>
          <w:szCs w:val="22"/>
          <w:shd w:val="clear" w:color="auto" w:fill="D9D9D9"/>
        </w:rPr>
        <w:t> </w:t>
      </w:r>
      <w:r w:rsidR="00995E80" w:rsidRPr="00E27B74">
        <w:rPr>
          <w:noProof/>
          <w:sz w:val="22"/>
          <w:szCs w:val="22"/>
          <w:shd w:val="clear" w:color="auto" w:fill="D9D9D9"/>
        </w:rPr>
        <w:t xml:space="preserve">  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</w:rPr>
        <w:t> </w:t>
      </w:r>
      <w:r w:rsidR="00995E80" w:rsidRPr="00E27B74">
        <w:rPr>
          <w:noProof/>
          <w:sz w:val="22"/>
          <w:szCs w:val="22"/>
          <w:shd w:val="clear" w:color="auto" w:fill="F2F2F2"/>
        </w:rPr>
        <w:t> </w:t>
      </w:r>
      <w:r w:rsidR="00995E80" w:rsidRPr="00E27B74">
        <w:rPr>
          <w:noProof/>
          <w:sz w:val="22"/>
          <w:szCs w:val="22"/>
          <w:shd w:val="clear" w:color="auto" w:fill="F2F2F2"/>
        </w:rPr>
        <w:t> </w:t>
      </w:r>
      <w:r w:rsidR="00995E80" w:rsidRPr="00E27B74">
        <w:rPr>
          <w:noProof/>
          <w:sz w:val="22"/>
          <w:szCs w:val="22"/>
          <w:shd w:val="clear" w:color="auto" w:fill="F2F2F2"/>
        </w:rPr>
        <w:t xml:space="preserve">                     </w:t>
      </w:r>
      <w:r w:rsidR="00995E80" w:rsidRPr="006C06A6">
        <w:rPr>
          <w:noProof/>
          <w:sz w:val="22"/>
          <w:szCs w:val="22"/>
          <w:shd w:val="clear" w:color="auto" w:fill="F2F2F2"/>
        </w:rPr>
        <w:t xml:space="preserve">                               </w:t>
      </w:r>
    </w:p>
    <w:tbl>
      <w:tblPr>
        <w:tblpPr w:leftFromText="141" w:rightFromText="141" w:vertAnchor="text" w:horzAnchor="margin" w:tblpY="447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81"/>
        <w:gridCol w:w="520"/>
        <w:gridCol w:w="614"/>
        <w:gridCol w:w="567"/>
      </w:tblGrid>
      <w:tr w:rsidR="001D1C09" w:rsidRPr="002B55FC" w:rsidTr="001D1C09">
        <w:trPr>
          <w:trHeight w:val="274"/>
        </w:trPr>
        <w:tc>
          <w:tcPr>
            <w:tcW w:w="3227" w:type="dxa"/>
            <w:vMerge w:val="restart"/>
            <w:shd w:val="clear" w:color="auto" w:fill="auto"/>
          </w:tcPr>
          <w:p w:rsidR="001D1C09" w:rsidRPr="00A567B4" w:rsidRDefault="001D1C09" w:rsidP="001D1C09">
            <w:pPr>
              <w:rPr>
                <w:szCs w:val="24"/>
              </w:rPr>
            </w:pPr>
            <w:r w:rsidRPr="00A567B4">
              <w:rPr>
                <w:szCs w:val="24"/>
              </w:rPr>
              <w:t xml:space="preserve">Nachname, </w:t>
            </w:r>
          </w:p>
          <w:p w:rsidR="001D1C09" w:rsidRPr="002B55FC" w:rsidRDefault="001D1C09" w:rsidP="001D1C09">
            <w:pPr>
              <w:rPr>
                <w:szCs w:val="24"/>
              </w:rPr>
            </w:pPr>
            <w:r w:rsidRPr="00A567B4">
              <w:rPr>
                <w:szCs w:val="24"/>
              </w:rPr>
              <w:t>Vorname</w:t>
            </w:r>
            <w:r>
              <w:rPr>
                <w:szCs w:val="24"/>
              </w:rPr>
              <w:t xml:space="preserve"> des Schülers/</w:t>
            </w:r>
            <w:r w:rsidRPr="002B55FC">
              <w:rPr>
                <w:szCs w:val="24"/>
              </w:rPr>
              <w:t>der Schülerin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D1C09" w:rsidRPr="001A245E" w:rsidRDefault="001D1C09" w:rsidP="001D1C09">
            <w:pPr>
              <w:ind w:right="-959"/>
              <w:rPr>
                <w:sz w:val="22"/>
                <w:szCs w:val="22"/>
              </w:rPr>
            </w:pPr>
            <w:r w:rsidRPr="001A245E">
              <w:rPr>
                <w:sz w:val="22"/>
                <w:szCs w:val="22"/>
              </w:rPr>
              <w:t>Geschlecht:</w:t>
            </w:r>
          </w:p>
        </w:tc>
      </w:tr>
      <w:tr w:rsidR="001D1C09" w:rsidRPr="002B55FC" w:rsidTr="001D1C09">
        <w:trPr>
          <w:trHeight w:val="419"/>
        </w:trPr>
        <w:tc>
          <w:tcPr>
            <w:tcW w:w="3227" w:type="dxa"/>
            <w:vMerge/>
            <w:shd w:val="clear" w:color="auto" w:fill="auto"/>
          </w:tcPr>
          <w:p w:rsidR="001D1C09" w:rsidRPr="002B55FC" w:rsidRDefault="001D1C09" w:rsidP="001D1C09">
            <w:pPr>
              <w:rPr>
                <w:szCs w:val="24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Cs w:val="24"/>
            </w:rPr>
            <w:id w:val="6470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shd w:val="clear" w:color="auto" w:fill="F2F2F2"/>
              </w:tcPr>
              <w:p w:rsidR="001D1C09" w:rsidRPr="0088351F" w:rsidRDefault="001D1C09" w:rsidP="001D1C09">
                <w:pPr>
                  <w:pStyle w:val="KeinLeerraum"/>
                  <w:jc w:val="center"/>
                  <w:rPr>
                    <w:szCs w:val="24"/>
                  </w:rPr>
                </w:pPr>
                <w:r w:rsidRPr="0088351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45584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F2F2F2"/>
              </w:tcPr>
              <w:p w:rsidR="001D1C09" w:rsidRPr="0088351F" w:rsidRDefault="001D1C09" w:rsidP="001D1C09">
                <w:pPr>
                  <w:pStyle w:val="KeinLeerraum"/>
                  <w:jc w:val="center"/>
                  <w:rPr>
                    <w:szCs w:val="24"/>
                  </w:rPr>
                </w:pPr>
                <w:r w:rsidRPr="0088351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533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:rsidR="001D1C09" w:rsidRPr="0088351F" w:rsidRDefault="001D1C09" w:rsidP="001D1C09">
                <w:pPr>
                  <w:pStyle w:val="KeinLeerraum"/>
                  <w:jc w:val="center"/>
                  <w:rPr>
                    <w:szCs w:val="24"/>
                  </w:rPr>
                </w:pPr>
                <w:r w:rsidRPr="0088351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D1C09" w:rsidRPr="002B55FC" w:rsidTr="001D1C09">
        <w:trPr>
          <w:trHeight w:val="215"/>
        </w:trPr>
        <w:tc>
          <w:tcPr>
            <w:tcW w:w="3227" w:type="dxa"/>
            <w:vMerge/>
            <w:shd w:val="clear" w:color="auto" w:fill="auto"/>
          </w:tcPr>
          <w:p w:rsidR="001D1C09" w:rsidRPr="002B55FC" w:rsidRDefault="001D1C09" w:rsidP="001D1C09">
            <w:pPr>
              <w:rPr>
                <w:szCs w:val="24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1D1C09" w:rsidRPr="004D7FFE" w:rsidRDefault="001D1C09" w:rsidP="001D1C09">
            <w:pPr>
              <w:pStyle w:val="KeinLeerraum"/>
              <w:jc w:val="center"/>
              <w:rPr>
                <w:szCs w:val="24"/>
              </w:rPr>
            </w:pPr>
            <w:r w:rsidRPr="004D7FFE">
              <w:rPr>
                <w:szCs w:val="24"/>
              </w:rPr>
              <w:t>m</w:t>
            </w:r>
          </w:p>
        </w:tc>
        <w:tc>
          <w:tcPr>
            <w:tcW w:w="614" w:type="dxa"/>
            <w:shd w:val="clear" w:color="auto" w:fill="auto"/>
          </w:tcPr>
          <w:p w:rsidR="001D1C09" w:rsidRPr="004D7FFE" w:rsidRDefault="001D1C09" w:rsidP="001D1C09">
            <w:pPr>
              <w:pStyle w:val="KeinLeerraum"/>
              <w:jc w:val="center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1D1C09" w:rsidRPr="0088351F" w:rsidRDefault="001D1C09" w:rsidP="001D1C09">
            <w:pPr>
              <w:pStyle w:val="KeinLeerraum"/>
              <w:jc w:val="center"/>
              <w:rPr>
                <w:sz w:val="22"/>
                <w:szCs w:val="22"/>
              </w:rPr>
            </w:pPr>
            <w:r w:rsidRPr="0088351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iv.</w:t>
            </w: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F2F2F2"/>
          </w:tcPr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Geburtstag</w:t>
            </w:r>
          </w:p>
        </w:tc>
        <w:tc>
          <w:tcPr>
            <w:tcW w:w="5982" w:type="dxa"/>
            <w:gridSpan w:val="4"/>
            <w:shd w:val="clear" w:color="auto" w:fill="F2F2F2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1041"/>
        </w:trPr>
        <w:tc>
          <w:tcPr>
            <w:tcW w:w="3227" w:type="dxa"/>
            <w:shd w:val="clear" w:color="auto" w:fill="auto"/>
          </w:tcPr>
          <w:p w:rsidR="001D1C09" w:rsidRPr="002B55FC" w:rsidRDefault="001D1C09" w:rsidP="001D1C09">
            <w:pPr>
              <w:rPr>
                <w:szCs w:val="24"/>
              </w:rPr>
            </w:pPr>
            <w:r w:rsidRPr="002B55FC">
              <w:rPr>
                <w:szCs w:val="24"/>
              </w:rPr>
              <w:t>Adresse</w:t>
            </w:r>
          </w:p>
          <w:p w:rsidR="001D1C09" w:rsidRPr="002B55FC" w:rsidRDefault="001D1C09" w:rsidP="001D1C09">
            <w:pPr>
              <w:rPr>
                <w:szCs w:val="24"/>
              </w:rPr>
            </w:pPr>
          </w:p>
          <w:p w:rsidR="001D1C09" w:rsidRPr="002B55FC" w:rsidRDefault="001D1C09" w:rsidP="001D1C09">
            <w:pPr>
              <w:rPr>
                <w:szCs w:val="24"/>
              </w:rPr>
            </w:pPr>
          </w:p>
        </w:tc>
        <w:tc>
          <w:tcPr>
            <w:tcW w:w="5982" w:type="dxa"/>
            <w:gridSpan w:val="4"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F2F2F2"/>
          </w:tcPr>
          <w:p w:rsidR="001D1C09" w:rsidRPr="00A567B4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Telefon und ggf.</w:t>
            </w:r>
            <w:r w:rsidRPr="00A567B4">
              <w:rPr>
                <w:szCs w:val="24"/>
              </w:rPr>
              <w:t xml:space="preserve"> Email</w:t>
            </w:r>
          </w:p>
          <w:p w:rsidR="001D1C09" w:rsidRPr="002B55FC" w:rsidRDefault="001D1C09" w:rsidP="001D1C09">
            <w:pPr>
              <w:rPr>
                <w:szCs w:val="24"/>
              </w:rPr>
            </w:pPr>
          </w:p>
        </w:tc>
        <w:tc>
          <w:tcPr>
            <w:tcW w:w="5982" w:type="dxa"/>
            <w:gridSpan w:val="4"/>
            <w:shd w:val="clear" w:color="auto" w:fill="F2F2F2"/>
          </w:tcPr>
          <w:p w:rsidR="001D1C09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auto"/>
          </w:tcPr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2B55FC">
              <w:rPr>
                <w:szCs w:val="24"/>
              </w:rPr>
              <w:t>ame der Mutter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F2F2F2"/>
          </w:tcPr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2B55FC">
              <w:rPr>
                <w:szCs w:val="24"/>
              </w:rPr>
              <w:t>ame des Vaters</w:t>
            </w:r>
          </w:p>
        </w:tc>
        <w:tc>
          <w:tcPr>
            <w:tcW w:w="5982" w:type="dxa"/>
            <w:gridSpan w:val="4"/>
            <w:shd w:val="clear" w:color="auto" w:fill="F2F2F2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auto"/>
          </w:tcPr>
          <w:p w:rsidR="001D1C09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Erziehungs</w:t>
            </w:r>
            <w:r w:rsidRPr="002B55FC">
              <w:rPr>
                <w:szCs w:val="24"/>
              </w:rPr>
              <w:t>berechtigte/r</w:t>
            </w:r>
          </w:p>
          <w:p w:rsidR="001D1C09" w:rsidRPr="005439DB" w:rsidRDefault="001D1C09" w:rsidP="001D1C09">
            <w:pPr>
              <w:rPr>
                <w:sz w:val="20"/>
              </w:rPr>
            </w:pPr>
            <w:r w:rsidRPr="004D7FFE">
              <w:rPr>
                <w:sz w:val="16"/>
                <w:szCs w:val="16"/>
              </w:rPr>
              <w:t>(Zutreffendes bitte ankreuzen)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1D1C09" w:rsidRDefault="005B1596" w:rsidP="001D1C0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79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D1C09" w:rsidRPr="00A567B4">
              <w:rPr>
                <w:szCs w:val="24"/>
              </w:rPr>
              <w:t xml:space="preserve">Vater  </w:t>
            </w:r>
            <w:sdt>
              <w:sdtPr>
                <w:rPr>
                  <w:szCs w:val="24"/>
                </w:rPr>
                <w:id w:val="-15905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D1C09" w:rsidRPr="00A567B4">
              <w:rPr>
                <w:szCs w:val="24"/>
              </w:rPr>
              <w:t xml:space="preserve">Mutter  </w:t>
            </w:r>
            <w:sdt>
              <w:sdtPr>
                <w:rPr>
                  <w:szCs w:val="24"/>
                </w:rPr>
                <w:id w:val="11395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D1C09" w:rsidRPr="00A567B4">
              <w:rPr>
                <w:szCs w:val="24"/>
              </w:rPr>
              <w:t>Beide</w:t>
            </w:r>
          </w:p>
          <w:p w:rsidR="001D1C09" w:rsidRPr="00924AF0" w:rsidRDefault="005B1596" w:rsidP="001D1C0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65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D1C09" w:rsidRPr="00A567B4">
              <w:rPr>
                <w:szCs w:val="24"/>
              </w:rPr>
              <w:t>Andere:</w:t>
            </w:r>
            <w:r w:rsidR="001D1C09">
              <w:rPr>
                <w:szCs w:val="24"/>
              </w:rPr>
              <w:t xml:space="preserve"> </w:t>
            </w: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F2F2F2"/>
          </w:tcPr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Aktuell besuchtes SBBZ:</w:t>
            </w:r>
          </w:p>
        </w:tc>
        <w:tc>
          <w:tcPr>
            <w:tcW w:w="4281" w:type="dxa"/>
            <w:shd w:val="clear" w:color="auto" w:fill="F2F2F2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:rsidR="001D1C09" w:rsidRPr="0088351F" w:rsidRDefault="001D1C09" w:rsidP="001D1C09">
            <w:pPr>
              <w:rPr>
                <w:szCs w:val="24"/>
              </w:rPr>
            </w:pPr>
            <w:r w:rsidRPr="0088351F">
              <w:rPr>
                <w:szCs w:val="24"/>
              </w:rPr>
              <w:t>Klasse:</w:t>
            </w:r>
            <w:r>
              <w:rPr>
                <w:szCs w:val="24"/>
              </w:rPr>
              <w:t xml:space="preserve"> </w:t>
            </w:r>
          </w:p>
        </w:tc>
      </w:tr>
      <w:tr w:rsidR="001D1C09" w:rsidRPr="002B55FC" w:rsidTr="001D1C09">
        <w:trPr>
          <w:trHeight w:val="446"/>
        </w:trPr>
        <w:tc>
          <w:tcPr>
            <w:tcW w:w="3227" w:type="dxa"/>
            <w:shd w:val="clear" w:color="auto" w:fill="auto"/>
          </w:tcPr>
          <w:p w:rsidR="001D1C09" w:rsidRPr="002B55FC" w:rsidRDefault="001D1C09" w:rsidP="001D1C09">
            <w:pPr>
              <w:rPr>
                <w:szCs w:val="24"/>
              </w:rPr>
            </w:pPr>
            <w:r w:rsidRPr="002B55FC">
              <w:rPr>
                <w:szCs w:val="24"/>
              </w:rPr>
              <w:t xml:space="preserve">Klassenlehrer/in 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1054"/>
        </w:trPr>
        <w:tc>
          <w:tcPr>
            <w:tcW w:w="3227" w:type="dxa"/>
            <w:shd w:val="clear" w:color="auto" w:fill="F2F2F2"/>
          </w:tcPr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B55FC">
              <w:rPr>
                <w:szCs w:val="24"/>
              </w:rPr>
              <w:t xml:space="preserve">ußerschulische Partner </w:t>
            </w:r>
          </w:p>
        </w:tc>
        <w:tc>
          <w:tcPr>
            <w:tcW w:w="5982" w:type="dxa"/>
            <w:gridSpan w:val="4"/>
            <w:shd w:val="clear" w:color="auto" w:fill="F2F2F2"/>
          </w:tcPr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  <w:p w:rsidR="001D1C09" w:rsidRPr="002B55FC" w:rsidRDefault="001D1C09" w:rsidP="001D1C09">
            <w:pPr>
              <w:rPr>
                <w:b/>
                <w:sz w:val="22"/>
                <w:szCs w:val="22"/>
              </w:rPr>
            </w:pPr>
          </w:p>
        </w:tc>
      </w:tr>
      <w:tr w:rsidR="001D1C09" w:rsidRPr="002B55FC" w:rsidTr="001D1C09">
        <w:trPr>
          <w:trHeight w:val="2354"/>
        </w:trPr>
        <w:tc>
          <w:tcPr>
            <w:tcW w:w="3227" w:type="dxa"/>
            <w:shd w:val="clear" w:color="auto" w:fill="auto"/>
          </w:tcPr>
          <w:p w:rsidR="001D1C09" w:rsidRDefault="001D1C09" w:rsidP="001D1C09">
            <w:pPr>
              <w:rPr>
                <w:szCs w:val="24"/>
              </w:rPr>
            </w:pPr>
          </w:p>
          <w:p w:rsidR="001D1C09" w:rsidRPr="002B55FC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Zutreffendes bitte ankreuzen: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1D1C09" w:rsidRPr="00924AF0" w:rsidRDefault="005B1596" w:rsidP="001D1C09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5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92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924AF0">
              <w:rPr>
                <w:sz w:val="22"/>
                <w:szCs w:val="22"/>
              </w:rPr>
              <w:t xml:space="preserve"> Ganztagsschule notwendig</w:t>
            </w:r>
          </w:p>
          <w:p w:rsidR="001D1C09" w:rsidRPr="00924AF0" w:rsidRDefault="005B1596" w:rsidP="001D1C09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92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924AF0">
              <w:rPr>
                <w:sz w:val="22"/>
                <w:szCs w:val="22"/>
              </w:rPr>
              <w:t xml:space="preserve"> Beförderung notwendig (immer bei Gent und </w:t>
            </w:r>
            <w:proofErr w:type="spellStart"/>
            <w:r w:rsidR="001D1C09" w:rsidRPr="00924AF0">
              <w:rPr>
                <w:sz w:val="22"/>
                <w:szCs w:val="22"/>
              </w:rPr>
              <w:t>Kment</w:t>
            </w:r>
            <w:proofErr w:type="spellEnd"/>
            <w:r w:rsidR="001D1C09" w:rsidRPr="00924AF0">
              <w:rPr>
                <w:sz w:val="22"/>
                <w:szCs w:val="22"/>
              </w:rPr>
              <w:t xml:space="preserve">; </w:t>
            </w:r>
          </w:p>
          <w:p w:rsidR="001D1C09" w:rsidRPr="00924AF0" w:rsidRDefault="001D1C09" w:rsidP="001D1C09">
            <w:pPr>
              <w:spacing w:line="360" w:lineRule="auto"/>
              <w:rPr>
                <w:sz w:val="22"/>
                <w:szCs w:val="22"/>
              </w:rPr>
            </w:pPr>
            <w:r w:rsidRPr="00924AF0">
              <w:rPr>
                <w:sz w:val="22"/>
                <w:szCs w:val="22"/>
              </w:rPr>
              <w:t xml:space="preserve">      in Klasse 1/2 auch bei </w:t>
            </w:r>
            <w:proofErr w:type="spellStart"/>
            <w:r w:rsidRPr="00924AF0">
              <w:rPr>
                <w:sz w:val="22"/>
                <w:szCs w:val="22"/>
              </w:rPr>
              <w:t>Esent</w:t>
            </w:r>
            <w:proofErr w:type="spellEnd"/>
            <w:r w:rsidRPr="00924AF0">
              <w:rPr>
                <w:sz w:val="22"/>
                <w:szCs w:val="22"/>
              </w:rPr>
              <w:t xml:space="preserve">, H, S und </w:t>
            </w:r>
            <w:proofErr w:type="spellStart"/>
            <w:r w:rsidRPr="00924AF0">
              <w:rPr>
                <w:sz w:val="22"/>
                <w:szCs w:val="22"/>
              </w:rPr>
              <w:t>Spr</w:t>
            </w:r>
            <w:proofErr w:type="spellEnd"/>
            <w:r w:rsidRPr="00924AF0">
              <w:rPr>
                <w:sz w:val="22"/>
                <w:szCs w:val="22"/>
              </w:rPr>
              <w:t>)</w:t>
            </w:r>
          </w:p>
          <w:p w:rsidR="001D1C09" w:rsidRDefault="005B1596" w:rsidP="001D1C09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15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92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924AF0">
              <w:rPr>
                <w:sz w:val="22"/>
                <w:szCs w:val="22"/>
              </w:rPr>
              <w:t xml:space="preserve"> </w:t>
            </w:r>
            <w:r w:rsidR="001D1C09">
              <w:rPr>
                <w:sz w:val="22"/>
                <w:szCs w:val="22"/>
              </w:rPr>
              <w:t xml:space="preserve">Mein </w:t>
            </w:r>
            <w:r w:rsidR="001D1C09" w:rsidRPr="00924AF0">
              <w:rPr>
                <w:sz w:val="22"/>
                <w:szCs w:val="22"/>
              </w:rPr>
              <w:t xml:space="preserve">Kind erhält bereits EGH im Umfang </w:t>
            </w:r>
          </w:p>
          <w:p w:rsidR="001D1C09" w:rsidRPr="00924AF0" w:rsidRDefault="001D1C09" w:rsidP="001D1C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24AF0">
              <w:rPr>
                <w:sz w:val="22"/>
                <w:szCs w:val="22"/>
              </w:rPr>
              <w:t>von ______ Stunden</w:t>
            </w:r>
          </w:p>
          <w:p w:rsidR="001D1C09" w:rsidRPr="00A567B4" w:rsidRDefault="005B1596" w:rsidP="001D1C09">
            <w:pPr>
              <w:spacing w:line="360" w:lineRule="auto"/>
              <w:rPr>
                <w:szCs w:val="24"/>
              </w:rPr>
            </w:pPr>
            <w:sdt>
              <w:sdtPr>
                <w:rPr>
                  <w:sz w:val="22"/>
                  <w:szCs w:val="22"/>
                </w:rPr>
                <w:id w:val="-8949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92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924AF0">
              <w:rPr>
                <w:sz w:val="22"/>
                <w:szCs w:val="22"/>
              </w:rPr>
              <w:t xml:space="preserve"> EGH wird beantragt.</w:t>
            </w:r>
          </w:p>
        </w:tc>
      </w:tr>
      <w:tr w:rsidR="001D1C09" w:rsidRPr="002B55FC" w:rsidTr="001D1C09">
        <w:trPr>
          <w:trHeight w:val="459"/>
        </w:trPr>
        <w:tc>
          <w:tcPr>
            <w:tcW w:w="3227" w:type="dxa"/>
            <w:shd w:val="clear" w:color="auto" w:fill="F2F2F2" w:themeFill="background1" w:themeFillShade="F2"/>
          </w:tcPr>
          <w:p w:rsidR="001D1C09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Wunschschule:</w:t>
            </w:r>
          </w:p>
          <w:p w:rsidR="001D1C09" w:rsidRDefault="001D1C09" w:rsidP="001D1C09">
            <w:pPr>
              <w:rPr>
                <w:szCs w:val="24"/>
              </w:rPr>
            </w:pPr>
          </w:p>
        </w:tc>
        <w:tc>
          <w:tcPr>
            <w:tcW w:w="5982" w:type="dxa"/>
            <w:gridSpan w:val="4"/>
            <w:shd w:val="clear" w:color="auto" w:fill="F2F2F2" w:themeFill="background1" w:themeFillShade="F2"/>
          </w:tcPr>
          <w:p w:rsidR="001D1C09" w:rsidRPr="00A567B4" w:rsidRDefault="001D1C09" w:rsidP="001D1C09">
            <w:pPr>
              <w:spacing w:line="360" w:lineRule="auto"/>
              <w:rPr>
                <w:szCs w:val="24"/>
              </w:rPr>
            </w:pPr>
          </w:p>
        </w:tc>
      </w:tr>
      <w:tr w:rsidR="001D1C09" w:rsidRPr="002B55FC" w:rsidTr="001D1C09">
        <w:trPr>
          <w:trHeight w:val="1554"/>
        </w:trPr>
        <w:tc>
          <w:tcPr>
            <w:tcW w:w="3227" w:type="dxa"/>
            <w:shd w:val="clear" w:color="auto" w:fill="auto"/>
          </w:tcPr>
          <w:p w:rsidR="001D1C09" w:rsidRDefault="001D1C09" w:rsidP="001D1C09">
            <w:pPr>
              <w:rPr>
                <w:szCs w:val="24"/>
              </w:rPr>
            </w:pPr>
            <w:r>
              <w:rPr>
                <w:szCs w:val="24"/>
              </w:rPr>
              <w:t>Einwilligung zur Weitergabe der sonderpädagogischen Berichte</w:t>
            </w:r>
          </w:p>
          <w:p w:rsidR="001D1C09" w:rsidRPr="004D7FFE" w:rsidRDefault="001D1C09" w:rsidP="001D1C09">
            <w:pPr>
              <w:rPr>
                <w:sz w:val="16"/>
                <w:szCs w:val="16"/>
              </w:rPr>
            </w:pPr>
            <w:r w:rsidRPr="004D7FFE">
              <w:rPr>
                <w:sz w:val="16"/>
                <w:szCs w:val="16"/>
              </w:rPr>
              <w:t>(Zutreffendes bitte ankreuzen)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1D1C09" w:rsidRPr="00A567B4" w:rsidRDefault="001D1C09" w:rsidP="001D1C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1D1C09" w:rsidRPr="00A567B4" w:rsidRDefault="005B1596" w:rsidP="001D1C0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9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A567B4">
              <w:rPr>
                <w:noProof/>
                <w:sz w:val="22"/>
                <w:szCs w:val="22"/>
              </w:rPr>
              <w:t xml:space="preserve"> </w:t>
            </w:r>
            <w:r w:rsidR="001D1C09" w:rsidRPr="00A567B4">
              <w:rPr>
                <w:sz w:val="22"/>
                <w:szCs w:val="22"/>
              </w:rPr>
              <w:t xml:space="preserve">  Ja</w:t>
            </w:r>
          </w:p>
          <w:p w:rsidR="001D1C09" w:rsidRPr="00A567B4" w:rsidRDefault="005B1596" w:rsidP="001D1C0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1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A567B4">
              <w:rPr>
                <w:sz w:val="22"/>
                <w:szCs w:val="22"/>
              </w:rPr>
              <w:t xml:space="preserve">   Nein</w:t>
            </w:r>
          </w:p>
          <w:p w:rsidR="001D1C09" w:rsidRDefault="005B1596" w:rsidP="001D1C0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612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09" w:rsidRPr="00A56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C09" w:rsidRPr="00A567B4">
              <w:rPr>
                <w:szCs w:val="24"/>
              </w:rPr>
              <w:t xml:space="preserve">  </w:t>
            </w:r>
            <w:r w:rsidR="001D1C09" w:rsidRPr="00A567B4">
              <w:rPr>
                <w:sz w:val="22"/>
                <w:szCs w:val="22"/>
              </w:rPr>
              <w:t xml:space="preserve"> Falls nein:</w:t>
            </w:r>
            <w:r w:rsidR="001D1C09" w:rsidRPr="004D7FFE">
              <w:rPr>
                <w:sz w:val="22"/>
                <w:szCs w:val="22"/>
              </w:rPr>
              <w:t xml:space="preserve"> Ich </w:t>
            </w:r>
            <w:r w:rsidR="001D1C09">
              <w:rPr>
                <w:sz w:val="22"/>
                <w:szCs w:val="22"/>
              </w:rPr>
              <w:t xml:space="preserve">werde die Berichte 1 und 2 </w:t>
            </w:r>
            <w:r w:rsidR="001D1C09" w:rsidRPr="004D7FFE">
              <w:rPr>
                <w:sz w:val="22"/>
                <w:szCs w:val="22"/>
              </w:rPr>
              <w:t xml:space="preserve">selbst der </w:t>
            </w:r>
          </w:p>
          <w:p w:rsidR="001D1C09" w:rsidRPr="00A567B4" w:rsidRDefault="001D1C09" w:rsidP="001D1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D7FFE">
              <w:rPr>
                <w:sz w:val="22"/>
                <w:szCs w:val="22"/>
              </w:rPr>
              <w:t>aufnehmen</w:t>
            </w:r>
            <w:r>
              <w:rPr>
                <w:sz w:val="22"/>
                <w:szCs w:val="22"/>
              </w:rPr>
              <w:t xml:space="preserve"> </w:t>
            </w:r>
            <w:r w:rsidRPr="004D7FFE">
              <w:rPr>
                <w:sz w:val="22"/>
                <w:szCs w:val="22"/>
              </w:rPr>
              <w:t>den Schulleitung übergeben.</w:t>
            </w:r>
          </w:p>
        </w:tc>
      </w:tr>
    </w:tbl>
    <w:p w:rsidR="00CA0674" w:rsidRPr="00995E80" w:rsidRDefault="00E27B74" w:rsidP="006C06A6">
      <w:pPr>
        <w:shd w:val="clear" w:color="auto" w:fill="FFFFFF"/>
        <w:rPr>
          <w:sz w:val="28"/>
          <w:szCs w:val="28"/>
          <w:u w:val="single"/>
        </w:rPr>
      </w:pPr>
      <w:r>
        <w:rPr>
          <w:noProof/>
          <w:sz w:val="22"/>
          <w:szCs w:val="22"/>
          <w:shd w:val="clear" w:color="auto" w:fill="F2F2F2"/>
        </w:rPr>
        <w:t>Von den Erziehungsberechtigten auszufüllen:</w:t>
      </w:r>
      <w:r w:rsidR="00995E80" w:rsidRPr="006C06A6">
        <w:rPr>
          <w:noProof/>
          <w:sz w:val="22"/>
          <w:szCs w:val="22"/>
          <w:shd w:val="clear" w:color="auto" w:fill="F2F2F2"/>
        </w:rPr>
        <w:t xml:space="preserve">                          </w:t>
      </w:r>
      <w:r w:rsidR="00995E80" w:rsidRPr="006C06A6">
        <w:rPr>
          <w:noProof/>
          <w:sz w:val="22"/>
          <w:shd w:val="clear" w:color="auto" w:fill="F2F2F2"/>
        </w:rPr>
        <w:t> </w:t>
      </w:r>
      <w:r w:rsidR="00995E80" w:rsidRPr="006C06A6">
        <w:rPr>
          <w:noProof/>
          <w:sz w:val="22"/>
          <w:shd w:val="clear" w:color="auto" w:fill="F2F2F2"/>
        </w:rPr>
        <w:t> </w:t>
      </w:r>
      <w:r w:rsidR="00995E80" w:rsidRPr="006C06A6">
        <w:rPr>
          <w:noProof/>
          <w:sz w:val="22"/>
          <w:shd w:val="clear" w:color="auto" w:fill="F2F2F2"/>
        </w:rPr>
        <w:t> </w:t>
      </w:r>
      <w:r w:rsidR="00995E80" w:rsidRPr="006C06A6">
        <w:rPr>
          <w:noProof/>
          <w:sz w:val="22"/>
          <w:shd w:val="clear" w:color="auto" w:fill="F2F2F2"/>
        </w:rPr>
        <w:t> </w:t>
      </w:r>
    </w:p>
    <w:p w:rsidR="00F67C88" w:rsidRPr="002B55FC" w:rsidRDefault="00F67C88" w:rsidP="004345B2">
      <w:pPr>
        <w:rPr>
          <w:sz w:val="28"/>
          <w:szCs w:val="28"/>
        </w:rPr>
      </w:pPr>
    </w:p>
    <w:p w:rsidR="00E27B74" w:rsidRPr="00721C6A" w:rsidRDefault="00E27B74" w:rsidP="004345B2">
      <w:pPr>
        <w:rPr>
          <w:color w:val="FF0000"/>
          <w:sz w:val="22"/>
          <w:szCs w:val="22"/>
        </w:rPr>
      </w:pPr>
    </w:p>
    <w:sectPr w:rsidR="00E27B74" w:rsidRPr="00721C6A" w:rsidSect="00814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24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D1" w:rsidRDefault="008140D1" w:rsidP="008140D1">
      <w:r>
        <w:separator/>
      </w:r>
    </w:p>
  </w:endnote>
  <w:endnote w:type="continuationSeparator" w:id="0">
    <w:p w:rsidR="008140D1" w:rsidRDefault="008140D1" w:rsidP="0081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Fuzeile"/>
    </w:pPr>
    <w:r>
      <w:t>2021-11-01</w:t>
    </w:r>
  </w:p>
  <w:p w:rsidR="008140D1" w:rsidRDefault="008140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D1" w:rsidRDefault="008140D1" w:rsidP="008140D1">
      <w:r>
        <w:separator/>
      </w:r>
    </w:p>
  </w:footnote>
  <w:footnote w:type="continuationSeparator" w:id="0">
    <w:p w:rsidR="008140D1" w:rsidRDefault="008140D1" w:rsidP="0081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8" w:rsidRDefault="009608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9C"/>
    <w:rsid w:val="000054BB"/>
    <w:rsid w:val="00011DBA"/>
    <w:rsid w:val="00012BDD"/>
    <w:rsid w:val="00017C89"/>
    <w:rsid w:val="00020C4C"/>
    <w:rsid w:val="00026EAA"/>
    <w:rsid w:val="001A245E"/>
    <w:rsid w:val="001D1C09"/>
    <w:rsid w:val="002B146D"/>
    <w:rsid w:val="002B55FC"/>
    <w:rsid w:val="00310A75"/>
    <w:rsid w:val="00323EB3"/>
    <w:rsid w:val="00385603"/>
    <w:rsid w:val="00393BDE"/>
    <w:rsid w:val="003A1615"/>
    <w:rsid w:val="003D0CC1"/>
    <w:rsid w:val="00432FDE"/>
    <w:rsid w:val="004345B2"/>
    <w:rsid w:val="004617DD"/>
    <w:rsid w:val="0046779C"/>
    <w:rsid w:val="004D7FFE"/>
    <w:rsid w:val="004F7D43"/>
    <w:rsid w:val="005439DB"/>
    <w:rsid w:val="005B1596"/>
    <w:rsid w:val="006B646D"/>
    <w:rsid w:val="006C06A6"/>
    <w:rsid w:val="006F0DC4"/>
    <w:rsid w:val="00721C6A"/>
    <w:rsid w:val="00744D74"/>
    <w:rsid w:val="0077648E"/>
    <w:rsid w:val="00782956"/>
    <w:rsid w:val="007C2737"/>
    <w:rsid w:val="007C5C6A"/>
    <w:rsid w:val="00807369"/>
    <w:rsid w:val="00812D2B"/>
    <w:rsid w:val="008140D1"/>
    <w:rsid w:val="008474EE"/>
    <w:rsid w:val="00882182"/>
    <w:rsid w:val="0088351F"/>
    <w:rsid w:val="00924AF0"/>
    <w:rsid w:val="00931436"/>
    <w:rsid w:val="009608D8"/>
    <w:rsid w:val="00995E80"/>
    <w:rsid w:val="009A1DAD"/>
    <w:rsid w:val="009F168A"/>
    <w:rsid w:val="00A567B4"/>
    <w:rsid w:val="00A6070C"/>
    <w:rsid w:val="00AE22E2"/>
    <w:rsid w:val="00B336E7"/>
    <w:rsid w:val="00B953E5"/>
    <w:rsid w:val="00BA6DAE"/>
    <w:rsid w:val="00BB1DD7"/>
    <w:rsid w:val="00CA0674"/>
    <w:rsid w:val="00DA4835"/>
    <w:rsid w:val="00E27B74"/>
    <w:rsid w:val="00E7308A"/>
    <w:rsid w:val="00E910C8"/>
    <w:rsid w:val="00ED2C10"/>
    <w:rsid w:val="00EE505A"/>
    <w:rsid w:val="00F0471A"/>
    <w:rsid w:val="00F67C88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0FE4F9"/>
  <w15:docId w15:val="{44276092-8496-49F0-A554-F3839FC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C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F67C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7C8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D7F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26EA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140D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ser.Hannah\Desktop\2016-02-01-Inklusionsantrag%20Sch&#252;ler%20SBBZ%20vorschlag%20und%20Ver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20098861C4B4A920F1E40E2255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50793-B0C1-4CBC-927E-0A48201A701A}"/>
      </w:docPartPr>
      <w:docPartBody>
        <w:p w:rsidR="001317AC" w:rsidRDefault="00E55E10">
          <w:pPr>
            <w:pStyle w:val="60B20098861C4B4A920F1E40E225581F"/>
          </w:pPr>
          <w:r w:rsidRPr="00D92F5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1C90686FFF1402D8A97A76706984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D8F53-46CC-4155-8A99-DE96E339924D}"/>
      </w:docPartPr>
      <w:docPartBody>
        <w:p w:rsidR="001317AC" w:rsidRDefault="00E55E10">
          <w:pPr>
            <w:pStyle w:val="31C90686FFF1402D8A97A767069841A2"/>
          </w:pPr>
          <w:r w:rsidRPr="00D92F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10"/>
    <w:rsid w:val="001317AC"/>
    <w:rsid w:val="005437AA"/>
    <w:rsid w:val="00A766F5"/>
    <w:rsid w:val="00C27556"/>
    <w:rsid w:val="00E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6F5"/>
    <w:rPr>
      <w:color w:val="808080"/>
    </w:rPr>
  </w:style>
  <w:style w:type="paragraph" w:customStyle="1" w:styleId="60B20098861C4B4A920F1E40E225581F">
    <w:name w:val="60B20098861C4B4A920F1E40E225581F"/>
  </w:style>
  <w:style w:type="paragraph" w:customStyle="1" w:styleId="31C90686FFF1402D8A97A767069841A2">
    <w:name w:val="31C90686FFF1402D8A97A767069841A2"/>
  </w:style>
  <w:style w:type="paragraph" w:customStyle="1" w:styleId="95A42C39536542F58835CE46A88BB947">
    <w:name w:val="95A42C39536542F58835CE46A88BB947"/>
    <w:rsid w:val="005437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2016-02-01-Inklusionsantrag Schüler SBBZ vorschlag und Versuch.dotx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Gaiser, Hannah (SSA Stuttgart)</dc:creator>
  <cp:lastModifiedBy>Thometzek, Denise (SSA Stuttgart)</cp:lastModifiedBy>
  <cp:revision>3</cp:revision>
  <cp:lastPrinted>2020-10-19T11:40:00Z</cp:lastPrinted>
  <dcterms:created xsi:type="dcterms:W3CDTF">2023-10-19T12:24:00Z</dcterms:created>
  <dcterms:modified xsi:type="dcterms:W3CDTF">2023-10-20T07:09:00Z</dcterms:modified>
</cp:coreProperties>
</file>